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03" w:rsidRDefault="00A51303" w:rsidP="00A51303">
      <w:pPr>
        <w:tabs>
          <w:tab w:val="left" w:pos="7655"/>
        </w:tabs>
        <w:rPr>
          <w:sz w:val="22"/>
          <w:szCs w:val="22"/>
        </w:rPr>
      </w:pPr>
      <w:r w:rsidRPr="00BA7766">
        <w:rPr>
          <w:rFonts w:eastAsia="Times New Roman"/>
          <w:b/>
          <w:color w:val="000000"/>
          <w:sz w:val="22"/>
          <w:szCs w:val="22"/>
          <w:lang w:eastAsia="ru-RU"/>
        </w:rPr>
        <w:t>Информация об установленном на автоматизированных рабочих местах _________________________________программном обеспечении</w:t>
      </w:r>
    </w:p>
    <w:p w:rsidR="00A51303" w:rsidRDefault="00A51303" w:rsidP="00A51303">
      <w:pPr>
        <w:tabs>
          <w:tab w:val="left" w:pos="7655"/>
        </w:tabs>
        <w:ind w:firstLine="7230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BA7766">
        <w:rPr>
          <w:rFonts w:eastAsia="Times New Roman"/>
          <w:i/>
          <w:iCs/>
          <w:color w:val="000000"/>
          <w:sz w:val="22"/>
          <w:szCs w:val="22"/>
          <w:lang w:eastAsia="ru-RU"/>
        </w:rPr>
        <w:t>Наименование ведомства (организации)</w:t>
      </w:r>
    </w:p>
    <w:p w:rsidR="006314D8" w:rsidRDefault="006314D8" w:rsidP="006314D8">
      <w:pPr>
        <w:tabs>
          <w:tab w:val="left" w:pos="7655"/>
        </w:tabs>
        <w:jc w:val="both"/>
        <w:rPr>
          <w:rFonts w:eastAsia="Times New Roman"/>
          <w:iCs/>
          <w:color w:val="000000"/>
          <w:sz w:val="22"/>
          <w:szCs w:val="22"/>
          <w:lang w:eastAsia="ru-RU"/>
        </w:rPr>
      </w:pPr>
      <w:r>
        <w:rPr>
          <w:rFonts w:eastAsia="Times New Roman"/>
          <w:iCs/>
          <w:color w:val="000000"/>
          <w:sz w:val="22"/>
          <w:szCs w:val="22"/>
          <w:lang w:eastAsia="ru-RU"/>
        </w:rPr>
        <w:t>Штатная численность</w:t>
      </w:r>
      <w:r w:rsidR="004F0BC7">
        <w:rPr>
          <w:rFonts w:eastAsia="Times New Roman"/>
          <w:iCs/>
          <w:color w:val="000000"/>
          <w:sz w:val="22"/>
          <w:szCs w:val="22"/>
          <w:lang w:eastAsia="ru-RU"/>
        </w:rPr>
        <w:t xml:space="preserve"> </w:t>
      </w:r>
      <w:r w:rsidR="004F0BC7" w:rsidRPr="004F0BC7">
        <w:rPr>
          <w:rFonts w:eastAsia="Times New Roman"/>
          <w:iCs/>
          <w:color w:val="000000"/>
          <w:sz w:val="22"/>
          <w:szCs w:val="22"/>
          <w:lang w:eastAsia="ru-RU"/>
        </w:rPr>
        <w:t>ведомства (организации</w:t>
      </w:r>
      <w:proofErr w:type="gramStart"/>
      <w:r w:rsidR="004F0BC7" w:rsidRPr="004F0BC7">
        <w:rPr>
          <w:rFonts w:eastAsia="Times New Roman"/>
          <w:iCs/>
          <w:color w:val="000000"/>
          <w:sz w:val="22"/>
          <w:szCs w:val="22"/>
          <w:lang w:eastAsia="ru-RU"/>
        </w:rPr>
        <w:t>)</w:t>
      </w:r>
      <w:r>
        <w:rPr>
          <w:rFonts w:eastAsia="Times New Roman"/>
          <w:iCs/>
          <w:color w:val="000000"/>
          <w:sz w:val="22"/>
          <w:szCs w:val="22"/>
          <w:lang w:eastAsia="ru-RU"/>
        </w:rPr>
        <w:t>:_</w:t>
      </w:r>
      <w:proofErr w:type="gramEnd"/>
      <w:r>
        <w:rPr>
          <w:rFonts w:eastAsia="Times New Roman"/>
          <w:iCs/>
          <w:color w:val="000000"/>
          <w:sz w:val="22"/>
          <w:szCs w:val="22"/>
          <w:lang w:eastAsia="ru-RU"/>
        </w:rPr>
        <w:t>_____ чел.</w:t>
      </w:r>
    </w:p>
    <w:p w:rsidR="006314D8" w:rsidRPr="006314D8" w:rsidRDefault="006314D8" w:rsidP="006314D8">
      <w:pPr>
        <w:tabs>
          <w:tab w:val="left" w:pos="7655"/>
        </w:tabs>
        <w:jc w:val="both"/>
        <w:rPr>
          <w:sz w:val="22"/>
          <w:szCs w:val="22"/>
        </w:rPr>
      </w:pPr>
      <w:r>
        <w:rPr>
          <w:rFonts w:eastAsia="Times New Roman"/>
          <w:iCs/>
          <w:color w:val="000000"/>
          <w:sz w:val="22"/>
          <w:szCs w:val="22"/>
          <w:lang w:eastAsia="ru-RU"/>
        </w:rPr>
        <w:t>Количество АРМ (единиц компьютерной техники</w:t>
      </w:r>
      <w:proofErr w:type="gramStart"/>
      <w:r>
        <w:rPr>
          <w:rFonts w:eastAsia="Times New Roman"/>
          <w:iCs/>
          <w:color w:val="000000"/>
          <w:sz w:val="22"/>
          <w:szCs w:val="22"/>
          <w:lang w:eastAsia="ru-RU"/>
        </w:rPr>
        <w:t>):_</w:t>
      </w:r>
      <w:proofErr w:type="gramEnd"/>
      <w:r>
        <w:rPr>
          <w:rFonts w:eastAsia="Times New Roman"/>
          <w:iCs/>
          <w:color w:val="000000"/>
          <w:sz w:val="22"/>
          <w:szCs w:val="22"/>
          <w:lang w:eastAsia="ru-RU"/>
        </w:rPr>
        <w:t>_____ед.</w:t>
      </w:r>
    </w:p>
    <w:p w:rsidR="00A51303" w:rsidRDefault="00A51303" w:rsidP="00A51303">
      <w:pPr>
        <w:tabs>
          <w:tab w:val="left" w:pos="7655"/>
        </w:tabs>
        <w:rPr>
          <w:sz w:val="22"/>
          <w:szCs w:val="22"/>
        </w:rPr>
      </w:pPr>
    </w:p>
    <w:p w:rsidR="00A51303" w:rsidRPr="00A51303" w:rsidRDefault="00A51303" w:rsidP="00A51303">
      <w:pPr>
        <w:tabs>
          <w:tab w:val="left" w:pos="7655"/>
        </w:tabs>
        <w:rPr>
          <w:b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 xml:space="preserve">1. </w:t>
      </w:r>
      <w:r w:rsidRPr="00A51303">
        <w:rPr>
          <w:rFonts w:eastAsia="Times New Roman"/>
          <w:b/>
          <w:color w:val="000000"/>
          <w:sz w:val="22"/>
          <w:szCs w:val="22"/>
          <w:lang w:eastAsia="ru-RU"/>
        </w:rPr>
        <w:t>Операционная система</w:t>
      </w:r>
    </w:p>
    <w:p w:rsidR="00A51303" w:rsidRPr="00BA7766" w:rsidRDefault="00A51303" w:rsidP="00A51303">
      <w:pPr>
        <w:tabs>
          <w:tab w:val="left" w:pos="7655"/>
        </w:tabs>
        <w:rPr>
          <w:sz w:val="22"/>
          <w:szCs w:val="22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976"/>
        <w:gridCol w:w="1701"/>
        <w:gridCol w:w="1560"/>
        <w:gridCol w:w="1701"/>
        <w:gridCol w:w="1842"/>
        <w:gridCol w:w="1701"/>
      </w:tblGrid>
      <w:tr w:rsidR="00CA6F41" w:rsidRPr="00BA7766" w:rsidTr="00F33D2F">
        <w:trPr>
          <w:trHeight w:val="8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41" w:rsidRPr="00BA7766" w:rsidRDefault="00CA6F41" w:rsidP="00DB08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41" w:rsidRPr="00BA7766" w:rsidRDefault="00CA6F41" w:rsidP="00DB08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Версия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F41" w:rsidRPr="00BA7766" w:rsidRDefault="00CA6F41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о поставке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41" w:rsidRDefault="00CA6F41" w:rsidP="00A019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Требуется периодическое приобретение обновлений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или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продление лицензий </w:t>
            </w:r>
          </w:p>
          <w:p w:rsidR="00CA6F41" w:rsidRPr="00BA7766" w:rsidRDefault="00CA6F41" w:rsidP="00A019B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(да/нет)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41" w:rsidRPr="00BA7766" w:rsidRDefault="00CA6F41" w:rsidP="002A7E9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 w:rsidR="00C141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Содержит отличия от лицензионных программных продуктов (количество)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41" w:rsidRPr="00BA7766" w:rsidRDefault="00CA6F41" w:rsidP="006D4F5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Свободно распространяемое программное обеспечение 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(да/нет)</w:t>
            </w:r>
          </w:p>
        </w:tc>
      </w:tr>
      <w:tr w:rsidR="00CA6F41" w:rsidRPr="00BA7766" w:rsidTr="00817095">
        <w:trPr>
          <w:trHeight w:val="8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41" w:rsidRPr="00BA7766" w:rsidRDefault="00CA6F41" w:rsidP="00DB08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41" w:rsidRPr="00BA7766" w:rsidRDefault="00CA6F41" w:rsidP="00DB08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F41" w:rsidRPr="00C1413B" w:rsidRDefault="00C1413B" w:rsidP="00F33D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A6F41" w:rsidRPr="00C1413B">
              <w:rPr>
                <w:rFonts w:eastAsia="Times New Roman"/>
                <w:color w:val="000000"/>
                <w:lang w:eastAsia="ru-RU"/>
              </w:rPr>
              <w:t>Централизованная поставка / приобретение за счет собственных средств (указывается одно из 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F41" w:rsidRPr="00BA7766" w:rsidRDefault="00CA6F41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 поставки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F41" w:rsidRPr="00BA7766" w:rsidRDefault="00CA6F41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41" w:rsidRPr="00BA7766" w:rsidRDefault="00CA6F41" w:rsidP="00DB08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41" w:rsidRPr="00BA7766" w:rsidRDefault="00CA6F41" w:rsidP="002A7E9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41" w:rsidRPr="00BA7766" w:rsidRDefault="00CA6F41" w:rsidP="00DB083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D2F" w:rsidRPr="00BA7766" w:rsidTr="008170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bookmarkStart w:id="0" w:name="_GoBack" w:colFirst="0" w:colLast="7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Microsoft Windows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7 Pro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1413B">
              <w:rPr>
                <w:rFonts w:eastAsia="Times New Roman"/>
                <w:color w:val="000000"/>
                <w:lang w:eastAsia="ru-RU"/>
              </w:rPr>
              <w:t>Централизованная поставка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F33D2F" w:rsidRPr="00BA7766" w:rsidTr="008170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Microsoft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W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indows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C1413B">
              <w:rPr>
                <w:rFonts w:eastAsia="Times New Roman"/>
                <w:color w:val="000000"/>
                <w:lang w:eastAsia="ru-RU"/>
              </w:rPr>
              <w:t>риобретение за счет собственных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841F2F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bookmarkEnd w:id="0"/>
      <w:tr w:rsidR="00F33D2F" w:rsidRPr="00BA7766" w:rsidTr="0081709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BA7766" w:rsidRDefault="00F33D2F" w:rsidP="00DB083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A7766" w:rsidRDefault="00BA7766" w:rsidP="001402A5">
      <w:pPr>
        <w:tabs>
          <w:tab w:val="left" w:pos="7655"/>
        </w:tabs>
        <w:jc w:val="both"/>
        <w:rPr>
          <w:sz w:val="18"/>
          <w:szCs w:val="18"/>
        </w:rPr>
      </w:pPr>
    </w:p>
    <w:p w:rsidR="00E524F2" w:rsidRDefault="00E524F2" w:rsidP="001402A5">
      <w:pPr>
        <w:tabs>
          <w:tab w:val="left" w:pos="7655"/>
        </w:tabs>
        <w:jc w:val="both"/>
        <w:rPr>
          <w:sz w:val="18"/>
          <w:szCs w:val="18"/>
        </w:rPr>
      </w:pPr>
    </w:p>
    <w:p w:rsidR="00A51303" w:rsidRPr="00A51303" w:rsidRDefault="00A51303" w:rsidP="001402A5">
      <w:pPr>
        <w:tabs>
          <w:tab w:val="left" w:pos="7655"/>
        </w:tabs>
        <w:jc w:val="both"/>
        <w:rPr>
          <w:b/>
          <w:sz w:val="18"/>
          <w:szCs w:val="18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 xml:space="preserve">2. </w:t>
      </w:r>
      <w:r w:rsidRPr="00A51303">
        <w:rPr>
          <w:rFonts w:eastAsia="Times New Roman"/>
          <w:b/>
          <w:color w:val="000000"/>
          <w:sz w:val="22"/>
          <w:szCs w:val="22"/>
          <w:lang w:eastAsia="ru-RU"/>
        </w:rPr>
        <w:t xml:space="preserve">Офисный </w:t>
      </w:r>
      <w:r w:rsidR="00E524F2">
        <w:rPr>
          <w:rFonts w:eastAsia="Times New Roman"/>
          <w:b/>
          <w:color w:val="000000"/>
          <w:sz w:val="22"/>
          <w:szCs w:val="22"/>
          <w:lang w:eastAsia="ru-RU"/>
        </w:rPr>
        <w:t xml:space="preserve">программный </w:t>
      </w:r>
      <w:r w:rsidRPr="00A51303">
        <w:rPr>
          <w:rFonts w:eastAsia="Times New Roman"/>
          <w:b/>
          <w:color w:val="000000"/>
          <w:sz w:val="22"/>
          <w:szCs w:val="22"/>
          <w:lang w:eastAsia="ru-RU"/>
        </w:rPr>
        <w:t>продукт</w:t>
      </w:r>
      <w:r w:rsidR="00E524F2">
        <w:rPr>
          <w:rFonts w:eastAsia="Times New Roman"/>
          <w:b/>
          <w:color w:val="000000"/>
          <w:sz w:val="22"/>
          <w:szCs w:val="22"/>
          <w:lang w:eastAsia="ru-RU"/>
        </w:rPr>
        <w:t xml:space="preserve"> (программный пакет)</w:t>
      </w:r>
    </w:p>
    <w:p w:rsidR="00A51303" w:rsidRDefault="00A51303" w:rsidP="001402A5">
      <w:pPr>
        <w:tabs>
          <w:tab w:val="left" w:pos="7655"/>
        </w:tabs>
        <w:jc w:val="both"/>
        <w:rPr>
          <w:sz w:val="18"/>
          <w:szCs w:val="1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88"/>
        <w:gridCol w:w="2664"/>
        <w:gridCol w:w="1560"/>
        <w:gridCol w:w="1701"/>
        <w:gridCol w:w="1701"/>
        <w:gridCol w:w="1842"/>
        <w:gridCol w:w="1701"/>
      </w:tblGrid>
      <w:tr w:rsidR="004406AC" w:rsidRPr="00BA7766" w:rsidTr="00841F2F">
        <w:trPr>
          <w:trHeight w:val="8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Версия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BA7766" w:rsidRDefault="004406AC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о поставке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Требуется периодическое приобретение обновлений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или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продление лицензий </w:t>
            </w:r>
          </w:p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(да/нет)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Содержит отличия от лицензионных программных продуктов (количество)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Свободно распространяемое программное обеспечение 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(да/нет)</w:t>
            </w:r>
          </w:p>
        </w:tc>
      </w:tr>
      <w:tr w:rsidR="004406AC" w:rsidRPr="00BA7766" w:rsidTr="00841F2F">
        <w:trPr>
          <w:trHeight w:val="8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C1413B" w:rsidRDefault="004406AC" w:rsidP="00F33D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1413B">
              <w:rPr>
                <w:rFonts w:eastAsia="Times New Roman"/>
                <w:color w:val="000000"/>
                <w:lang w:eastAsia="ru-RU"/>
              </w:rPr>
              <w:t>Централизованная поставка / приобретение за счет собственных средств (указывается одно из значений)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BA7766" w:rsidRDefault="004406AC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 поставки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BA7766" w:rsidRDefault="004406AC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3D2F" w:rsidRPr="00BA7766" w:rsidTr="00841F2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35D6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603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5D6">
              <w:rPr>
                <w:color w:val="000000"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2013 </w:t>
            </w:r>
            <w:proofErr w:type="spellStart"/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Standart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lang w:eastAsia="ru-RU"/>
              </w:rPr>
              <w:t>Централизованная поставка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F33D2F" w:rsidRPr="00BA7766" w:rsidTr="00841F2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35D6">
              <w:rPr>
                <w:color w:val="000000"/>
                <w:sz w:val="22"/>
                <w:szCs w:val="22"/>
              </w:rPr>
              <w:lastRenderedPageBreak/>
              <w:t>Microsoft</w:t>
            </w:r>
            <w:proofErr w:type="spellEnd"/>
            <w:r w:rsidRPr="00603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5D6">
              <w:rPr>
                <w:color w:val="000000"/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2010 </w:t>
            </w:r>
            <w:proofErr w:type="spellStart"/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Standart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за счет собственных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F33D2F" w:rsidRPr="00BA7766" w:rsidTr="00841F2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OpenOffice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2F" w:rsidRPr="006035D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35D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</w:tbl>
    <w:p w:rsidR="00BA7766" w:rsidRDefault="00BA7766" w:rsidP="001402A5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E524F2" w:rsidRDefault="00E524F2" w:rsidP="001402A5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BA7766" w:rsidRPr="00A51303" w:rsidRDefault="00A51303" w:rsidP="001402A5">
      <w:pPr>
        <w:tabs>
          <w:tab w:val="left" w:pos="7655"/>
        </w:tabs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 xml:space="preserve">3. </w:t>
      </w:r>
      <w:r w:rsidRPr="00A51303">
        <w:rPr>
          <w:rFonts w:eastAsia="Times New Roman"/>
          <w:b/>
          <w:color w:val="000000"/>
          <w:sz w:val="22"/>
          <w:szCs w:val="22"/>
          <w:lang w:eastAsia="ru-RU"/>
        </w:rPr>
        <w:t>Антивирусное программное обеспечение</w:t>
      </w:r>
    </w:p>
    <w:p w:rsidR="00BA7766" w:rsidRDefault="00BA7766" w:rsidP="001402A5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976"/>
        <w:gridCol w:w="1560"/>
        <w:gridCol w:w="1701"/>
        <w:gridCol w:w="1701"/>
        <w:gridCol w:w="1842"/>
        <w:gridCol w:w="1701"/>
      </w:tblGrid>
      <w:tr w:rsidR="004406AC" w:rsidRPr="00BA7766" w:rsidTr="00F33D2F">
        <w:trPr>
          <w:trHeight w:val="8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Версия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BA7766" w:rsidRDefault="004406AC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 о поставке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Требуется периодическое приобретение обновлений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или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продление лицензий </w:t>
            </w:r>
          </w:p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(да/нет)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Содержит отличия от лицензионных программных продуктов (количество)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Свободно распространяемое программное обеспечение </w:t>
            </w: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(да/нет)</w:t>
            </w:r>
          </w:p>
        </w:tc>
      </w:tr>
      <w:tr w:rsidR="004406AC" w:rsidRPr="00BA7766" w:rsidTr="00F33D2F">
        <w:trPr>
          <w:trHeight w:val="80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C1413B" w:rsidRDefault="004406AC" w:rsidP="00F33D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141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1413B">
              <w:rPr>
                <w:rFonts w:eastAsia="Times New Roman"/>
                <w:color w:val="000000"/>
                <w:lang w:eastAsia="ru-RU"/>
              </w:rPr>
              <w:t>Централизованная поставка / приобретение за счет собственных средств (указывается одно из значений)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BA7766" w:rsidRDefault="004406AC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 поставки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6AC" w:rsidRPr="00BA7766" w:rsidRDefault="004406AC" w:rsidP="00F33D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A77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AC" w:rsidRPr="00BA7766" w:rsidRDefault="004406AC" w:rsidP="00EC232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F2F" w:rsidRPr="00BA7766" w:rsidTr="00F33D2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Dr.web</w:t>
            </w:r>
            <w:proofErr w:type="spellEnd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Security</w:t>
            </w:r>
            <w:proofErr w:type="spellEnd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Space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централизованная поставка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41F2F" w:rsidRPr="00BA7766" w:rsidTr="00F33D2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Kaspersky</w:t>
            </w:r>
            <w:proofErr w:type="spellEnd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Antivirus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за счет собственных средст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841F2F" w:rsidRPr="00BA7766" w:rsidTr="00F33D2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Avast</w:t>
            </w:r>
            <w:proofErr w:type="spellEnd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Free</w:t>
            </w:r>
            <w:proofErr w:type="spellEnd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1F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antivirus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F2F" w:rsidRPr="00BA7766" w:rsidRDefault="00841F2F" w:rsidP="006035D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</w:tbl>
    <w:p w:rsidR="00BA7766" w:rsidRDefault="00BA7766" w:rsidP="001402A5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B6021D" w:rsidRDefault="00B6021D" w:rsidP="001402A5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EF5C5A">
        <w:rPr>
          <w:rFonts w:eastAsia="Times New Roman"/>
          <w:color w:val="000000"/>
          <w:sz w:val="22"/>
          <w:szCs w:val="22"/>
          <w:lang w:eastAsia="ru-RU"/>
        </w:rPr>
        <w:t>* Централизованная поставка – поставка оборудования или ПО</w:t>
      </w:r>
      <w:r w:rsidR="00EF5C5A">
        <w:rPr>
          <w:rFonts w:eastAsia="Times New Roman"/>
          <w:color w:val="000000"/>
          <w:sz w:val="22"/>
          <w:szCs w:val="22"/>
          <w:lang w:eastAsia="ru-RU"/>
        </w:rPr>
        <w:t>,</w:t>
      </w:r>
      <w:r w:rsidRPr="00EF5C5A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EF5C5A">
        <w:rPr>
          <w:rFonts w:eastAsia="Times New Roman"/>
          <w:color w:val="000000"/>
          <w:sz w:val="22"/>
          <w:szCs w:val="22"/>
          <w:lang w:eastAsia="ru-RU"/>
        </w:rPr>
        <w:t>произведенная</w:t>
      </w:r>
      <w:r w:rsidRPr="00EF5C5A">
        <w:rPr>
          <w:rFonts w:eastAsia="Times New Roman"/>
          <w:color w:val="000000"/>
          <w:sz w:val="22"/>
          <w:szCs w:val="22"/>
          <w:lang w:eastAsia="ru-RU"/>
        </w:rPr>
        <w:t xml:space="preserve"> в рамках контрактов</w:t>
      </w:r>
      <w:r w:rsidR="00EF5C5A">
        <w:rPr>
          <w:rFonts w:eastAsia="Times New Roman"/>
          <w:color w:val="000000"/>
          <w:sz w:val="22"/>
          <w:szCs w:val="22"/>
          <w:lang w:eastAsia="ru-RU"/>
        </w:rPr>
        <w:t>,</w:t>
      </w:r>
      <w:r w:rsidRPr="00EF5C5A">
        <w:rPr>
          <w:rFonts w:eastAsia="Times New Roman"/>
          <w:color w:val="000000"/>
          <w:sz w:val="22"/>
          <w:szCs w:val="22"/>
          <w:lang w:eastAsia="ru-RU"/>
        </w:rPr>
        <w:t xml:space="preserve"> заключенных Агентством информатизации и связи Удмуртской Республики (Министерством информатизации и связи Удмуртской Республики) или </w:t>
      </w:r>
      <w:r w:rsidR="00EF5C5A">
        <w:rPr>
          <w:rFonts w:eastAsia="Times New Roman"/>
          <w:color w:val="000000"/>
          <w:sz w:val="22"/>
          <w:szCs w:val="22"/>
          <w:lang w:eastAsia="ru-RU"/>
        </w:rPr>
        <w:t xml:space="preserve">использование ПО, </w:t>
      </w:r>
      <w:r w:rsidR="00A51303">
        <w:rPr>
          <w:rFonts w:eastAsia="Times New Roman"/>
          <w:color w:val="000000"/>
          <w:sz w:val="22"/>
          <w:szCs w:val="22"/>
          <w:lang w:eastAsia="ru-RU"/>
        </w:rPr>
        <w:t xml:space="preserve">полученного от </w:t>
      </w:r>
      <w:r w:rsidRPr="00EF5C5A">
        <w:rPr>
          <w:rFonts w:eastAsia="Times New Roman"/>
          <w:color w:val="000000"/>
          <w:sz w:val="22"/>
          <w:szCs w:val="22"/>
          <w:lang w:eastAsia="ru-RU"/>
        </w:rPr>
        <w:t>автономн</w:t>
      </w:r>
      <w:r w:rsidR="00A51303">
        <w:rPr>
          <w:rFonts w:eastAsia="Times New Roman"/>
          <w:color w:val="000000"/>
          <w:sz w:val="22"/>
          <w:szCs w:val="22"/>
          <w:lang w:eastAsia="ru-RU"/>
        </w:rPr>
        <w:t>ого</w:t>
      </w:r>
      <w:r w:rsidRPr="00EF5C5A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F3425">
        <w:rPr>
          <w:rFonts w:eastAsia="Times New Roman"/>
          <w:color w:val="000000"/>
          <w:sz w:val="22"/>
          <w:szCs w:val="22"/>
          <w:lang w:eastAsia="ru-RU"/>
        </w:rPr>
        <w:t>у</w:t>
      </w:r>
      <w:r w:rsidRPr="00EF5C5A">
        <w:rPr>
          <w:rFonts w:eastAsia="Times New Roman"/>
          <w:color w:val="000000"/>
          <w:sz w:val="22"/>
          <w:szCs w:val="22"/>
          <w:lang w:eastAsia="ru-RU"/>
        </w:rPr>
        <w:t>чреждением Удмуртской Республики «Ресурсный информационный центр Удмуртской Республики».</w:t>
      </w:r>
    </w:p>
    <w:p w:rsidR="00C1413B" w:rsidRDefault="00C1413B" w:rsidP="00C1413B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C1413B" w:rsidRDefault="00C1413B" w:rsidP="00C1413B">
      <w:pPr>
        <w:tabs>
          <w:tab w:val="left" w:pos="7655"/>
        </w:tabs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*</w:t>
      </w:r>
      <w:r w:rsidRPr="00BA7766">
        <w:rPr>
          <w:rFonts w:eastAsia="Times New Roman"/>
          <w:color w:val="000000"/>
          <w:sz w:val="22"/>
          <w:szCs w:val="22"/>
          <w:lang w:eastAsia="ru-RU"/>
        </w:rPr>
        <w:t>* Под отличиями от лицензионного программного обеспечения (далее – ПО) понимается ПО, содержащее одно или несколько признаков: отсутствует активация ПО, имеются следы повреждения ПО вредоносным ПО, возникают предупреждения об ошибках, в тексте которых указывается на необходимость приобретения лицензии или активации ПО, возникают предупреждения стороннего лицензионного ПО (например, антивирусное ПО) о конфликтах в отношении установленного ПО.</w:t>
      </w:r>
    </w:p>
    <w:p w:rsidR="00C1413B" w:rsidRPr="00EF5C5A" w:rsidRDefault="00C1413B" w:rsidP="001402A5">
      <w:pPr>
        <w:tabs>
          <w:tab w:val="left" w:pos="7655"/>
        </w:tabs>
        <w:jc w:val="both"/>
        <w:rPr>
          <w:sz w:val="22"/>
          <w:szCs w:val="22"/>
        </w:rPr>
      </w:pPr>
    </w:p>
    <w:sectPr w:rsidR="00C1413B" w:rsidRPr="00EF5C5A" w:rsidSect="00DB0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FD" w:rsidRDefault="00864FFD">
      <w:r>
        <w:separator/>
      </w:r>
    </w:p>
  </w:endnote>
  <w:endnote w:type="continuationSeparator" w:id="0">
    <w:p w:rsidR="00864FFD" w:rsidRDefault="008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18" w:rsidRDefault="004B48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18" w:rsidRDefault="004B48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18" w:rsidRDefault="004B48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FD" w:rsidRDefault="00864FFD">
      <w:r>
        <w:separator/>
      </w:r>
    </w:p>
  </w:footnote>
  <w:footnote w:type="continuationSeparator" w:id="0">
    <w:p w:rsidR="00864FFD" w:rsidRDefault="0086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18" w:rsidRDefault="004B48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18" w:rsidRDefault="004B48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18" w:rsidRDefault="004B48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2D0"/>
    <w:multiLevelType w:val="hybridMultilevel"/>
    <w:tmpl w:val="E1983924"/>
    <w:lvl w:ilvl="0" w:tplc="76D8A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85DF3"/>
    <w:multiLevelType w:val="hybridMultilevel"/>
    <w:tmpl w:val="DD5A3E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4F3"/>
    <w:multiLevelType w:val="hybridMultilevel"/>
    <w:tmpl w:val="5C60663A"/>
    <w:lvl w:ilvl="0" w:tplc="7842F1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70"/>
    <w:rsid w:val="00002ED4"/>
    <w:rsid w:val="00006CB6"/>
    <w:rsid w:val="0000769B"/>
    <w:rsid w:val="000077A2"/>
    <w:rsid w:val="000115AD"/>
    <w:rsid w:val="000122E0"/>
    <w:rsid w:val="0001560C"/>
    <w:rsid w:val="00017BD9"/>
    <w:rsid w:val="00020E8C"/>
    <w:rsid w:val="0002742C"/>
    <w:rsid w:val="0003048D"/>
    <w:rsid w:val="0003344C"/>
    <w:rsid w:val="00033FFC"/>
    <w:rsid w:val="0003400D"/>
    <w:rsid w:val="000356C9"/>
    <w:rsid w:val="00037FBC"/>
    <w:rsid w:val="000413FF"/>
    <w:rsid w:val="0004274C"/>
    <w:rsid w:val="000528D4"/>
    <w:rsid w:val="0005625C"/>
    <w:rsid w:val="00056308"/>
    <w:rsid w:val="000619BC"/>
    <w:rsid w:val="00066C8A"/>
    <w:rsid w:val="000675BE"/>
    <w:rsid w:val="00067759"/>
    <w:rsid w:val="000700A8"/>
    <w:rsid w:val="0007204F"/>
    <w:rsid w:val="00076E65"/>
    <w:rsid w:val="00084EC7"/>
    <w:rsid w:val="00087809"/>
    <w:rsid w:val="00091EED"/>
    <w:rsid w:val="00092E7B"/>
    <w:rsid w:val="00095137"/>
    <w:rsid w:val="00096DEF"/>
    <w:rsid w:val="00096E44"/>
    <w:rsid w:val="000A1963"/>
    <w:rsid w:val="000A2651"/>
    <w:rsid w:val="000A2D18"/>
    <w:rsid w:val="000A3CB5"/>
    <w:rsid w:val="000A4F6F"/>
    <w:rsid w:val="000A65A4"/>
    <w:rsid w:val="000A6CA2"/>
    <w:rsid w:val="000B7332"/>
    <w:rsid w:val="000C3354"/>
    <w:rsid w:val="000C652C"/>
    <w:rsid w:val="000C6BCA"/>
    <w:rsid w:val="000C7363"/>
    <w:rsid w:val="000D080B"/>
    <w:rsid w:val="000D2B30"/>
    <w:rsid w:val="000D56CF"/>
    <w:rsid w:val="000E147A"/>
    <w:rsid w:val="000E3C62"/>
    <w:rsid w:val="000E4927"/>
    <w:rsid w:val="000F198F"/>
    <w:rsid w:val="000F248D"/>
    <w:rsid w:val="000F3C1C"/>
    <w:rsid w:val="000F7C65"/>
    <w:rsid w:val="001030BC"/>
    <w:rsid w:val="001072DF"/>
    <w:rsid w:val="00107603"/>
    <w:rsid w:val="001117AD"/>
    <w:rsid w:val="00112074"/>
    <w:rsid w:val="00114A58"/>
    <w:rsid w:val="00116589"/>
    <w:rsid w:val="001174A8"/>
    <w:rsid w:val="00120201"/>
    <w:rsid w:val="00122C9A"/>
    <w:rsid w:val="001239A6"/>
    <w:rsid w:val="00124854"/>
    <w:rsid w:val="00125847"/>
    <w:rsid w:val="001270C5"/>
    <w:rsid w:val="00127D87"/>
    <w:rsid w:val="0013168E"/>
    <w:rsid w:val="00131723"/>
    <w:rsid w:val="001360BE"/>
    <w:rsid w:val="0014005E"/>
    <w:rsid w:val="001402A5"/>
    <w:rsid w:val="00143FEE"/>
    <w:rsid w:val="00150948"/>
    <w:rsid w:val="001526E5"/>
    <w:rsid w:val="00153F00"/>
    <w:rsid w:val="0015644D"/>
    <w:rsid w:val="0016001E"/>
    <w:rsid w:val="00161A8A"/>
    <w:rsid w:val="0016222D"/>
    <w:rsid w:val="00162BC9"/>
    <w:rsid w:val="00164F4C"/>
    <w:rsid w:val="0016564C"/>
    <w:rsid w:val="0016774C"/>
    <w:rsid w:val="00174374"/>
    <w:rsid w:val="001747BF"/>
    <w:rsid w:val="001747F7"/>
    <w:rsid w:val="0017509A"/>
    <w:rsid w:val="001837B2"/>
    <w:rsid w:val="00187798"/>
    <w:rsid w:val="00196049"/>
    <w:rsid w:val="00196D7F"/>
    <w:rsid w:val="001A1D28"/>
    <w:rsid w:val="001A5524"/>
    <w:rsid w:val="001A5724"/>
    <w:rsid w:val="001B1EC8"/>
    <w:rsid w:val="001B2EA4"/>
    <w:rsid w:val="001B3DEC"/>
    <w:rsid w:val="001B4378"/>
    <w:rsid w:val="001B48F5"/>
    <w:rsid w:val="001B71F3"/>
    <w:rsid w:val="001C399D"/>
    <w:rsid w:val="001C7D2C"/>
    <w:rsid w:val="001D1C06"/>
    <w:rsid w:val="001D2D16"/>
    <w:rsid w:val="001D3349"/>
    <w:rsid w:val="001D4272"/>
    <w:rsid w:val="001D4D64"/>
    <w:rsid w:val="001D6251"/>
    <w:rsid w:val="001E1161"/>
    <w:rsid w:val="001E15C9"/>
    <w:rsid w:val="001E1E6D"/>
    <w:rsid w:val="001E3296"/>
    <w:rsid w:val="001E5674"/>
    <w:rsid w:val="001E6727"/>
    <w:rsid w:val="001E788F"/>
    <w:rsid w:val="001F10E8"/>
    <w:rsid w:val="001F1B3A"/>
    <w:rsid w:val="001F2AC9"/>
    <w:rsid w:val="001F6E23"/>
    <w:rsid w:val="002026AE"/>
    <w:rsid w:val="00203C36"/>
    <w:rsid w:val="0020401E"/>
    <w:rsid w:val="00204847"/>
    <w:rsid w:val="00205EE4"/>
    <w:rsid w:val="00206DF8"/>
    <w:rsid w:val="002076DA"/>
    <w:rsid w:val="00207E91"/>
    <w:rsid w:val="00210617"/>
    <w:rsid w:val="00210B90"/>
    <w:rsid w:val="0021318E"/>
    <w:rsid w:val="002131F2"/>
    <w:rsid w:val="00215635"/>
    <w:rsid w:val="0021634D"/>
    <w:rsid w:val="00216979"/>
    <w:rsid w:val="00217514"/>
    <w:rsid w:val="0021781E"/>
    <w:rsid w:val="00217EFA"/>
    <w:rsid w:val="00221260"/>
    <w:rsid w:val="00222434"/>
    <w:rsid w:val="00225412"/>
    <w:rsid w:val="002265F7"/>
    <w:rsid w:val="002316CF"/>
    <w:rsid w:val="00231A49"/>
    <w:rsid w:val="00236AB2"/>
    <w:rsid w:val="00241774"/>
    <w:rsid w:val="002423D9"/>
    <w:rsid w:val="0024675F"/>
    <w:rsid w:val="00250B7E"/>
    <w:rsid w:val="00251B9A"/>
    <w:rsid w:val="002564FC"/>
    <w:rsid w:val="00266F22"/>
    <w:rsid w:val="002701B8"/>
    <w:rsid w:val="002702FE"/>
    <w:rsid w:val="00271120"/>
    <w:rsid w:val="0027270E"/>
    <w:rsid w:val="00275C3A"/>
    <w:rsid w:val="002830B3"/>
    <w:rsid w:val="00284A03"/>
    <w:rsid w:val="00286CE9"/>
    <w:rsid w:val="00290B54"/>
    <w:rsid w:val="002961F0"/>
    <w:rsid w:val="0029656B"/>
    <w:rsid w:val="002A1261"/>
    <w:rsid w:val="002A22EB"/>
    <w:rsid w:val="002A3478"/>
    <w:rsid w:val="002A42BE"/>
    <w:rsid w:val="002A7E96"/>
    <w:rsid w:val="002B430D"/>
    <w:rsid w:val="002B5396"/>
    <w:rsid w:val="002B614C"/>
    <w:rsid w:val="002B6316"/>
    <w:rsid w:val="002B76F6"/>
    <w:rsid w:val="002B7AB9"/>
    <w:rsid w:val="002C0C08"/>
    <w:rsid w:val="002C1BCC"/>
    <w:rsid w:val="002C6552"/>
    <w:rsid w:val="002D3851"/>
    <w:rsid w:val="002D7A1A"/>
    <w:rsid w:val="002E0910"/>
    <w:rsid w:val="002E0DE0"/>
    <w:rsid w:val="002E1557"/>
    <w:rsid w:val="002E16DF"/>
    <w:rsid w:val="002E1DBB"/>
    <w:rsid w:val="002E2797"/>
    <w:rsid w:val="002E4A8C"/>
    <w:rsid w:val="002E5001"/>
    <w:rsid w:val="002E583E"/>
    <w:rsid w:val="002E60F0"/>
    <w:rsid w:val="002E7952"/>
    <w:rsid w:val="002F0011"/>
    <w:rsid w:val="002F1247"/>
    <w:rsid w:val="002F6A90"/>
    <w:rsid w:val="002F77F1"/>
    <w:rsid w:val="00311ABD"/>
    <w:rsid w:val="00315563"/>
    <w:rsid w:val="00315E71"/>
    <w:rsid w:val="003161B7"/>
    <w:rsid w:val="0032219C"/>
    <w:rsid w:val="00323965"/>
    <w:rsid w:val="00324936"/>
    <w:rsid w:val="0032716B"/>
    <w:rsid w:val="003309AA"/>
    <w:rsid w:val="00333CCA"/>
    <w:rsid w:val="0033425D"/>
    <w:rsid w:val="00335895"/>
    <w:rsid w:val="00336458"/>
    <w:rsid w:val="0034111E"/>
    <w:rsid w:val="00342D7D"/>
    <w:rsid w:val="003463F9"/>
    <w:rsid w:val="00350D22"/>
    <w:rsid w:val="00350DA2"/>
    <w:rsid w:val="0035339C"/>
    <w:rsid w:val="003533FB"/>
    <w:rsid w:val="00355468"/>
    <w:rsid w:val="003604E8"/>
    <w:rsid w:val="003622CB"/>
    <w:rsid w:val="00362D5B"/>
    <w:rsid w:val="00364ED5"/>
    <w:rsid w:val="00367AA8"/>
    <w:rsid w:val="00371991"/>
    <w:rsid w:val="00373BC6"/>
    <w:rsid w:val="003746E4"/>
    <w:rsid w:val="0038043B"/>
    <w:rsid w:val="003847D2"/>
    <w:rsid w:val="00387CB5"/>
    <w:rsid w:val="0039009E"/>
    <w:rsid w:val="00390DCF"/>
    <w:rsid w:val="003918AB"/>
    <w:rsid w:val="003923EC"/>
    <w:rsid w:val="00394198"/>
    <w:rsid w:val="00395672"/>
    <w:rsid w:val="00397572"/>
    <w:rsid w:val="00397BE0"/>
    <w:rsid w:val="003A1D76"/>
    <w:rsid w:val="003A46FD"/>
    <w:rsid w:val="003A4BF6"/>
    <w:rsid w:val="003B2AF8"/>
    <w:rsid w:val="003B3FA2"/>
    <w:rsid w:val="003C004C"/>
    <w:rsid w:val="003C20F4"/>
    <w:rsid w:val="003C2400"/>
    <w:rsid w:val="003C3917"/>
    <w:rsid w:val="003C44E9"/>
    <w:rsid w:val="003C5D3D"/>
    <w:rsid w:val="003C7FB0"/>
    <w:rsid w:val="003D1FD7"/>
    <w:rsid w:val="003D62D3"/>
    <w:rsid w:val="003D7D2E"/>
    <w:rsid w:val="003E0E15"/>
    <w:rsid w:val="003E4A7E"/>
    <w:rsid w:val="003E4FEB"/>
    <w:rsid w:val="003E7402"/>
    <w:rsid w:val="003F29C9"/>
    <w:rsid w:val="003F46CB"/>
    <w:rsid w:val="003F4892"/>
    <w:rsid w:val="00401965"/>
    <w:rsid w:val="0041220B"/>
    <w:rsid w:val="00413D1F"/>
    <w:rsid w:val="00416EC0"/>
    <w:rsid w:val="00422C7E"/>
    <w:rsid w:val="00423963"/>
    <w:rsid w:val="00425664"/>
    <w:rsid w:val="00427CF6"/>
    <w:rsid w:val="00430691"/>
    <w:rsid w:val="00436C91"/>
    <w:rsid w:val="0044060D"/>
    <w:rsid w:val="004406AC"/>
    <w:rsid w:val="00441C93"/>
    <w:rsid w:val="0044219B"/>
    <w:rsid w:val="0044404B"/>
    <w:rsid w:val="004453A2"/>
    <w:rsid w:val="00445FE9"/>
    <w:rsid w:val="00447E94"/>
    <w:rsid w:val="004503A6"/>
    <w:rsid w:val="00451DAD"/>
    <w:rsid w:val="00453017"/>
    <w:rsid w:val="00461E2F"/>
    <w:rsid w:val="00462440"/>
    <w:rsid w:val="00462F13"/>
    <w:rsid w:val="00465045"/>
    <w:rsid w:val="00467729"/>
    <w:rsid w:val="00474631"/>
    <w:rsid w:val="00476CAC"/>
    <w:rsid w:val="00477180"/>
    <w:rsid w:val="004771D7"/>
    <w:rsid w:val="00477772"/>
    <w:rsid w:val="00481334"/>
    <w:rsid w:val="00481F3C"/>
    <w:rsid w:val="004837EE"/>
    <w:rsid w:val="004879FF"/>
    <w:rsid w:val="004903AA"/>
    <w:rsid w:val="00490859"/>
    <w:rsid w:val="00490A0E"/>
    <w:rsid w:val="00490F15"/>
    <w:rsid w:val="00491D09"/>
    <w:rsid w:val="00496AD3"/>
    <w:rsid w:val="004A625C"/>
    <w:rsid w:val="004A6C21"/>
    <w:rsid w:val="004A7268"/>
    <w:rsid w:val="004B03E8"/>
    <w:rsid w:val="004B4818"/>
    <w:rsid w:val="004B51AE"/>
    <w:rsid w:val="004B6525"/>
    <w:rsid w:val="004C1CFD"/>
    <w:rsid w:val="004C4399"/>
    <w:rsid w:val="004C483E"/>
    <w:rsid w:val="004C653F"/>
    <w:rsid w:val="004C785A"/>
    <w:rsid w:val="004D3C9F"/>
    <w:rsid w:val="004D465B"/>
    <w:rsid w:val="004E1A6F"/>
    <w:rsid w:val="004E2FD6"/>
    <w:rsid w:val="004E417F"/>
    <w:rsid w:val="004E7829"/>
    <w:rsid w:val="004F002C"/>
    <w:rsid w:val="004F0BC7"/>
    <w:rsid w:val="004F4158"/>
    <w:rsid w:val="004F535E"/>
    <w:rsid w:val="004F581C"/>
    <w:rsid w:val="004F68CC"/>
    <w:rsid w:val="00500D14"/>
    <w:rsid w:val="005016EE"/>
    <w:rsid w:val="00504103"/>
    <w:rsid w:val="00510800"/>
    <w:rsid w:val="00516993"/>
    <w:rsid w:val="00517BF4"/>
    <w:rsid w:val="0052221F"/>
    <w:rsid w:val="00522BF0"/>
    <w:rsid w:val="00526D0F"/>
    <w:rsid w:val="00527F0D"/>
    <w:rsid w:val="00531015"/>
    <w:rsid w:val="00542EA8"/>
    <w:rsid w:val="00546C0A"/>
    <w:rsid w:val="00547859"/>
    <w:rsid w:val="00547860"/>
    <w:rsid w:val="005511BE"/>
    <w:rsid w:val="00553E33"/>
    <w:rsid w:val="00556DE6"/>
    <w:rsid w:val="00557C26"/>
    <w:rsid w:val="005607C3"/>
    <w:rsid w:val="00561637"/>
    <w:rsid w:val="00563D8E"/>
    <w:rsid w:val="00566104"/>
    <w:rsid w:val="00572FE7"/>
    <w:rsid w:val="00573799"/>
    <w:rsid w:val="00576027"/>
    <w:rsid w:val="00577FD2"/>
    <w:rsid w:val="00581021"/>
    <w:rsid w:val="00582B2D"/>
    <w:rsid w:val="00583458"/>
    <w:rsid w:val="0058577D"/>
    <w:rsid w:val="005912F4"/>
    <w:rsid w:val="00591EF8"/>
    <w:rsid w:val="00593F2A"/>
    <w:rsid w:val="005942FD"/>
    <w:rsid w:val="0059550A"/>
    <w:rsid w:val="005978B4"/>
    <w:rsid w:val="005A03F6"/>
    <w:rsid w:val="005A10A0"/>
    <w:rsid w:val="005A2FFE"/>
    <w:rsid w:val="005A6ADF"/>
    <w:rsid w:val="005A7940"/>
    <w:rsid w:val="005A7D37"/>
    <w:rsid w:val="005B2111"/>
    <w:rsid w:val="005B39B2"/>
    <w:rsid w:val="005B775F"/>
    <w:rsid w:val="005C00EE"/>
    <w:rsid w:val="005C09B8"/>
    <w:rsid w:val="005C0FE0"/>
    <w:rsid w:val="005C1865"/>
    <w:rsid w:val="005C1A8B"/>
    <w:rsid w:val="005C3694"/>
    <w:rsid w:val="005C768B"/>
    <w:rsid w:val="005C7B88"/>
    <w:rsid w:val="005D0AED"/>
    <w:rsid w:val="005D657D"/>
    <w:rsid w:val="005D68F6"/>
    <w:rsid w:val="005D79A1"/>
    <w:rsid w:val="005E3B95"/>
    <w:rsid w:val="005F2BEF"/>
    <w:rsid w:val="005F53C9"/>
    <w:rsid w:val="006035D6"/>
    <w:rsid w:val="00604375"/>
    <w:rsid w:val="00605483"/>
    <w:rsid w:val="0060759D"/>
    <w:rsid w:val="0061487F"/>
    <w:rsid w:val="00614BE6"/>
    <w:rsid w:val="006166CD"/>
    <w:rsid w:val="0061767F"/>
    <w:rsid w:val="00620B98"/>
    <w:rsid w:val="00621BE8"/>
    <w:rsid w:val="00622D38"/>
    <w:rsid w:val="0062613D"/>
    <w:rsid w:val="00631376"/>
    <w:rsid w:val="006314D8"/>
    <w:rsid w:val="006366CD"/>
    <w:rsid w:val="00653C0C"/>
    <w:rsid w:val="006606B8"/>
    <w:rsid w:val="006616EA"/>
    <w:rsid w:val="006623CA"/>
    <w:rsid w:val="00665C20"/>
    <w:rsid w:val="006753B6"/>
    <w:rsid w:val="00677CFB"/>
    <w:rsid w:val="006827C9"/>
    <w:rsid w:val="0068506C"/>
    <w:rsid w:val="00685ACC"/>
    <w:rsid w:val="006923C4"/>
    <w:rsid w:val="00692EC4"/>
    <w:rsid w:val="0069344B"/>
    <w:rsid w:val="00693ADB"/>
    <w:rsid w:val="00695946"/>
    <w:rsid w:val="006A5F96"/>
    <w:rsid w:val="006B0EFB"/>
    <w:rsid w:val="006B4107"/>
    <w:rsid w:val="006B5008"/>
    <w:rsid w:val="006C2309"/>
    <w:rsid w:val="006C2C4F"/>
    <w:rsid w:val="006C3F4D"/>
    <w:rsid w:val="006C5FF2"/>
    <w:rsid w:val="006C7113"/>
    <w:rsid w:val="006D15B5"/>
    <w:rsid w:val="006D2FA1"/>
    <w:rsid w:val="006D4F53"/>
    <w:rsid w:val="006E0ECB"/>
    <w:rsid w:val="006E22CB"/>
    <w:rsid w:val="006E4461"/>
    <w:rsid w:val="006E45A8"/>
    <w:rsid w:val="006E4EB0"/>
    <w:rsid w:val="006E5E4B"/>
    <w:rsid w:val="006E73E9"/>
    <w:rsid w:val="006E764B"/>
    <w:rsid w:val="006F1098"/>
    <w:rsid w:val="006F2E6C"/>
    <w:rsid w:val="006F3F0E"/>
    <w:rsid w:val="006F7DBF"/>
    <w:rsid w:val="0070051F"/>
    <w:rsid w:val="00700664"/>
    <w:rsid w:val="0071056E"/>
    <w:rsid w:val="007106E9"/>
    <w:rsid w:val="00715F6E"/>
    <w:rsid w:val="007231A3"/>
    <w:rsid w:val="00730985"/>
    <w:rsid w:val="007338CB"/>
    <w:rsid w:val="0073573C"/>
    <w:rsid w:val="007363DB"/>
    <w:rsid w:val="00742F44"/>
    <w:rsid w:val="00744CF9"/>
    <w:rsid w:val="007455E5"/>
    <w:rsid w:val="0075043A"/>
    <w:rsid w:val="00750A7F"/>
    <w:rsid w:val="00751648"/>
    <w:rsid w:val="00751743"/>
    <w:rsid w:val="00754A8D"/>
    <w:rsid w:val="00755C78"/>
    <w:rsid w:val="0075613D"/>
    <w:rsid w:val="007571F8"/>
    <w:rsid w:val="007575CD"/>
    <w:rsid w:val="007577CC"/>
    <w:rsid w:val="00761237"/>
    <w:rsid w:val="0076263B"/>
    <w:rsid w:val="0076284C"/>
    <w:rsid w:val="00762BD0"/>
    <w:rsid w:val="00763BBF"/>
    <w:rsid w:val="007654D8"/>
    <w:rsid w:val="0077056B"/>
    <w:rsid w:val="00770E02"/>
    <w:rsid w:val="00771206"/>
    <w:rsid w:val="007740EA"/>
    <w:rsid w:val="00774DC5"/>
    <w:rsid w:val="00776FDD"/>
    <w:rsid w:val="00780B2E"/>
    <w:rsid w:val="00780B6D"/>
    <w:rsid w:val="007821F9"/>
    <w:rsid w:val="00782FA9"/>
    <w:rsid w:val="00783596"/>
    <w:rsid w:val="0078757F"/>
    <w:rsid w:val="00787DD4"/>
    <w:rsid w:val="007A05A4"/>
    <w:rsid w:val="007A1404"/>
    <w:rsid w:val="007A29A9"/>
    <w:rsid w:val="007A381D"/>
    <w:rsid w:val="007A39A7"/>
    <w:rsid w:val="007A6899"/>
    <w:rsid w:val="007A757A"/>
    <w:rsid w:val="007B0B09"/>
    <w:rsid w:val="007B0C04"/>
    <w:rsid w:val="007B1925"/>
    <w:rsid w:val="007B66E6"/>
    <w:rsid w:val="007B7041"/>
    <w:rsid w:val="007B70E2"/>
    <w:rsid w:val="007C0214"/>
    <w:rsid w:val="007D03ED"/>
    <w:rsid w:val="007D0441"/>
    <w:rsid w:val="007D10E9"/>
    <w:rsid w:val="007D16B0"/>
    <w:rsid w:val="007D1C8C"/>
    <w:rsid w:val="007D2067"/>
    <w:rsid w:val="007D3123"/>
    <w:rsid w:val="007D449E"/>
    <w:rsid w:val="007D4881"/>
    <w:rsid w:val="007D7569"/>
    <w:rsid w:val="007E7F45"/>
    <w:rsid w:val="007F048D"/>
    <w:rsid w:val="007F0F33"/>
    <w:rsid w:val="007F1B8F"/>
    <w:rsid w:val="007F1C36"/>
    <w:rsid w:val="007F31F6"/>
    <w:rsid w:val="007F3643"/>
    <w:rsid w:val="007F422D"/>
    <w:rsid w:val="007F52AB"/>
    <w:rsid w:val="007F54BD"/>
    <w:rsid w:val="00800FF8"/>
    <w:rsid w:val="0080126B"/>
    <w:rsid w:val="008025D3"/>
    <w:rsid w:val="008057E6"/>
    <w:rsid w:val="00805E5E"/>
    <w:rsid w:val="0081077A"/>
    <w:rsid w:val="00813468"/>
    <w:rsid w:val="00816D0E"/>
    <w:rsid w:val="00817095"/>
    <w:rsid w:val="00817DA7"/>
    <w:rsid w:val="008225F5"/>
    <w:rsid w:val="00824870"/>
    <w:rsid w:val="00825324"/>
    <w:rsid w:val="00827C5B"/>
    <w:rsid w:val="00834FF1"/>
    <w:rsid w:val="0083531A"/>
    <w:rsid w:val="00835409"/>
    <w:rsid w:val="008364FA"/>
    <w:rsid w:val="00837D20"/>
    <w:rsid w:val="00841186"/>
    <w:rsid w:val="00841594"/>
    <w:rsid w:val="00841F2F"/>
    <w:rsid w:val="00842FA9"/>
    <w:rsid w:val="00845089"/>
    <w:rsid w:val="00846118"/>
    <w:rsid w:val="008536B8"/>
    <w:rsid w:val="00856B2D"/>
    <w:rsid w:val="0086256A"/>
    <w:rsid w:val="00864FFD"/>
    <w:rsid w:val="0086571A"/>
    <w:rsid w:val="00873DBD"/>
    <w:rsid w:val="00874224"/>
    <w:rsid w:val="00875E00"/>
    <w:rsid w:val="008852D2"/>
    <w:rsid w:val="00887E26"/>
    <w:rsid w:val="00892C67"/>
    <w:rsid w:val="00895050"/>
    <w:rsid w:val="008A134A"/>
    <w:rsid w:val="008B0A7F"/>
    <w:rsid w:val="008B1408"/>
    <w:rsid w:val="008B2F5A"/>
    <w:rsid w:val="008B317B"/>
    <w:rsid w:val="008C0879"/>
    <w:rsid w:val="008C15EE"/>
    <w:rsid w:val="008C405F"/>
    <w:rsid w:val="008C5A1D"/>
    <w:rsid w:val="008D0CD8"/>
    <w:rsid w:val="008D3C7E"/>
    <w:rsid w:val="008D794C"/>
    <w:rsid w:val="008E07AC"/>
    <w:rsid w:val="008E1CC1"/>
    <w:rsid w:val="008E479F"/>
    <w:rsid w:val="008E4C7F"/>
    <w:rsid w:val="008E6751"/>
    <w:rsid w:val="008F22FD"/>
    <w:rsid w:val="008F3425"/>
    <w:rsid w:val="008F6E2E"/>
    <w:rsid w:val="008F7974"/>
    <w:rsid w:val="00903054"/>
    <w:rsid w:val="00903128"/>
    <w:rsid w:val="00906FD2"/>
    <w:rsid w:val="009075C2"/>
    <w:rsid w:val="009076A9"/>
    <w:rsid w:val="00907DC2"/>
    <w:rsid w:val="009170D6"/>
    <w:rsid w:val="009171D5"/>
    <w:rsid w:val="009206EE"/>
    <w:rsid w:val="00930D49"/>
    <w:rsid w:val="00934291"/>
    <w:rsid w:val="00935460"/>
    <w:rsid w:val="00941414"/>
    <w:rsid w:val="00943D55"/>
    <w:rsid w:val="00947BEC"/>
    <w:rsid w:val="0095211F"/>
    <w:rsid w:val="00952170"/>
    <w:rsid w:val="009545F4"/>
    <w:rsid w:val="00960F8E"/>
    <w:rsid w:val="00962BB3"/>
    <w:rsid w:val="009637E8"/>
    <w:rsid w:val="00965C54"/>
    <w:rsid w:val="00965EFD"/>
    <w:rsid w:val="009667E0"/>
    <w:rsid w:val="009671C1"/>
    <w:rsid w:val="00973596"/>
    <w:rsid w:val="0097428F"/>
    <w:rsid w:val="009828F5"/>
    <w:rsid w:val="009830D9"/>
    <w:rsid w:val="00986079"/>
    <w:rsid w:val="00992AA3"/>
    <w:rsid w:val="009A0E3B"/>
    <w:rsid w:val="009B65B1"/>
    <w:rsid w:val="009B7676"/>
    <w:rsid w:val="009C115B"/>
    <w:rsid w:val="009C2FA5"/>
    <w:rsid w:val="009C4478"/>
    <w:rsid w:val="009C5806"/>
    <w:rsid w:val="009D1A3C"/>
    <w:rsid w:val="009D2759"/>
    <w:rsid w:val="009D2BF7"/>
    <w:rsid w:val="009D2FDF"/>
    <w:rsid w:val="009D3730"/>
    <w:rsid w:val="009D41B4"/>
    <w:rsid w:val="009E0F40"/>
    <w:rsid w:val="009E222F"/>
    <w:rsid w:val="009E245D"/>
    <w:rsid w:val="009E2657"/>
    <w:rsid w:val="009E7F90"/>
    <w:rsid w:val="009F160B"/>
    <w:rsid w:val="009F1DA4"/>
    <w:rsid w:val="009F4E93"/>
    <w:rsid w:val="009F6CCA"/>
    <w:rsid w:val="00A00BEB"/>
    <w:rsid w:val="00A01603"/>
    <w:rsid w:val="00A019B0"/>
    <w:rsid w:val="00A028E5"/>
    <w:rsid w:val="00A0497D"/>
    <w:rsid w:val="00A10217"/>
    <w:rsid w:val="00A10302"/>
    <w:rsid w:val="00A12AC1"/>
    <w:rsid w:val="00A1465F"/>
    <w:rsid w:val="00A16DA3"/>
    <w:rsid w:val="00A20294"/>
    <w:rsid w:val="00A22E2E"/>
    <w:rsid w:val="00A24F95"/>
    <w:rsid w:val="00A2690A"/>
    <w:rsid w:val="00A30F42"/>
    <w:rsid w:val="00A313AF"/>
    <w:rsid w:val="00A32DEA"/>
    <w:rsid w:val="00A336EE"/>
    <w:rsid w:val="00A33E93"/>
    <w:rsid w:val="00A34D7C"/>
    <w:rsid w:val="00A34F25"/>
    <w:rsid w:val="00A35732"/>
    <w:rsid w:val="00A36C44"/>
    <w:rsid w:val="00A442F7"/>
    <w:rsid w:val="00A45382"/>
    <w:rsid w:val="00A45B3C"/>
    <w:rsid w:val="00A5124C"/>
    <w:rsid w:val="00A51303"/>
    <w:rsid w:val="00A54D10"/>
    <w:rsid w:val="00A55C51"/>
    <w:rsid w:val="00A55CF2"/>
    <w:rsid w:val="00A601A2"/>
    <w:rsid w:val="00A63195"/>
    <w:rsid w:val="00A64C0A"/>
    <w:rsid w:val="00A657C8"/>
    <w:rsid w:val="00A66B26"/>
    <w:rsid w:val="00A67205"/>
    <w:rsid w:val="00A721D4"/>
    <w:rsid w:val="00A75438"/>
    <w:rsid w:val="00A855FD"/>
    <w:rsid w:val="00A85BA7"/>
    <w:rsid w:val="00A872D0"/>
    <w:rsid w:val="00A94BD9"/>
    <w:rsid w:val="00A94D82"/>
    <w:rsid w:val="00AA742C"/>
    <w:rsid w:val="00AB2A3D"/>
    <w:rsid w:val="00AB42EA"/>
    <w:rsid w:val="00AB431A"/>
    <w:rsid w:val="00AB72A6"/>
    <w:rsid w:val="00AB72EB"/>
    <w:rsid w:val="00AC57F1"/>
    <w:rsid w:val="00AC74BC"/>
    <w:rsid w:val="00AD18B5"/>
    <w:rsid w:val="00AD37B9"/>
    <w:rsid w:val="00AD42FD"/>
    <w:rsid w:val="00AE07F1"/>
    <w:rsid w:val="00AE1348"/>
    <w:rsid w:val="00AE3220"/>
    <w:rsid w:val="00AF07E9"/>
    <w:rsid w:val="00AF2D8B"/>
    <w:rsid w:val="00AF5730"/>
    <w:rsid w:val="00AF76C6"/>
    <w:rsid w:val="00AF7DB9"/>
    <w:rsid w:val="00B048C8"/>
    <w:rsid w:val="00B06B50"/>
    <w:rsid w:val="00B07A6C"/>
    <w:rsid w:val="00B11C79"/>
    <w:rsid w:val="00B129D4"/>
    <w:rsid w:val="00B13CC6"/>
    <w:rsid w:val="00B16DEC"/>
    <w:rsid w:val="00B16E5E"/>
    <w:rsid w:val="00B20529"/>
    <w:rsid w:val="00B24BE4"/>
    <w:rsid w:val="00B33B9C"/>
    <w:rsid w:val="00B3427E"/>
    <w:rsid w:val="00B44191"/>
    <w:rsid w:val="00B44CDA"/>
    <w:rsid w:val="00B46C2F"/>
    <w:rsid w:val="00B470A4"/>
    <w:rsid w:val="00B47ACD"/>
    <w:rsid w:val="00B52E15"/>
    <w:rsid w:val="00B5359D"/>
    <w:rsid w:val="00B55A76"/>
    <w:rsid w:val="00B55D21"/>
    <w:rsid w:val="00B57F66"/>
    <w:rsid w:val="00B6021D"/>
    <w:rsid w:val="00B6140E"/>
    <w:rsid w:val="00B6147C"/>
    <w:rsid w:val="00B61D1A"/>
    <w:rsid w:val="00B64A8E"/>
    <w:rsid w:val="00B7193E"/>
    <w:rsid w:val="00B731FF"/>
    <w:rsid w:val="00B73661"/>
    <w:rsid w:val="00B73E1C"/>
    <w:rsid w:val="00B76528"/>
    <w:rsid w:val="00B805C3"/>
    <w:rsid w:val="00B870AC"/>
    <w:rsid w:val="00B87425"/>
    <w:rsid w:val="00B92E4D"/>
    <w:rsid w:val="00B935A4"/>
    <w:rsid w:val="00B94596"/>
    <w:rsid w:val="00BA1E60"/>
    <w:rsid w:val="00BA374C"/>
    <w:rsid w:val="00BA4BEE"/>
    <w:rsid w:val="00BA569A"/>
    <w:rsid w:val="00BA6161"/>
    <w:rsid w:val="00BA72C7"/>
    <w:rsid w:val="00BA7766"/>
    <w:rsid w:val="00BB0E57"/>
    <w:rsid w:val="00BB1297"/>
    <w:rsid w:val="00BB2EAC"/>
    <w:rsid w:val="00BB3171"/>
    <w:rsid w:val="00BB33B1"/>
    <w:rsid w:val="00BB435D"/>
    <w:rsid w:val="00BB4481"/>
    <w:rsid w:val="00BB7342"/>
    <w:rsid w:val="00BB776F"/>
    <w:rsid w:val="00BB7E51"/>
    <w:rsid w:val="00BC0DD9"/>
    <w:rsid w:val="00BC0E17"/>
    <w:rsid w:val="00BC12B0"/>
    <w:rsid w:val="00BC1D8F"/>
    <w:rsid w:val="00BC54E4"/>
    <w:rsid w:val="00BC6577"/>
    <w:rsid w:val="00BD034E"/>
    <w:rsid w:val="00BD1307"/>
    <w:rsid w:val="00BD56FA"/>
    <w:rsid w:val="00BD7793"/>
    <w:rsid w:val="00BE4C74"/>
    <w:rsid w:val="00BE674E"/>
    <w:rsid w:val="00BE7F0C"/>
    <w:rsid w:val="00BF36AA"/>
    <w:rsid w:val="00BF4941"/>
    <w:rsid w:val="00BF7A80"/>
    <w:rsid w:val="00C01B19"/>
    <w:rsid w:val="00C03AE8"/>
    <w:rsid w:val="00C04361"/>
    <w:rsid w:val="00C04391"/>
    <w:rsid w:val="00C04EFA"/>
    <w:rsid w:val="00C1268C"/>
    <w:rsid w:val="00C12906"/>
    <w:rsid w:val="00C1413B"/>
    <w:rsid w:val="00C14746"/>
    <w:rsid w:val="00C14979"/>
    <w:rsid w:val="00C15B99"/>
    <w:rsid w:val="00C16ECB"/>
    <w:rsid w:val="00C17A71"/>
    <w:rsid w:val="00C212C2"/>
    <w:rsid w:val="00C24A54"/>
    <w:rsid w:val="00C26713"/>
    <w:rsid w:val="00C32E44"/>
    <w:rsid w:val="00C33FE1"/>
    <w:rsid w:val="00C369B0"/>
    <w:rsid w:val="00C37D6E"/>
    <w:rsid w:val="00C41783"/>
    <w:rsid w:val="00C41A16"/>
    <w:rsid w:val="00C427D8"/>
    <w:rsid w:val="00C42C15"/>
    <w:rsid w:val="00C46F29"/>
    <w:rsid w:val="00C479EF"/>
    <w:rsid w:val="00C54781"/>
    <w:rsid w:val="00C60B82"/>
    <w:rsid w:val="00C61623"/>
    <w:rsid w:val="00C67233"/>
    <w:rsid w:val="00C7283D"/>
    <w:rsid w:val="00C757F6"/>
    <w:rsid w:val="00C75E42"/>
    <w:rsid w:val="00C837EC"/>
    <w:rsid w:val="00C85CCD"/>
    <w:rsid w:val="00C864F5"/>
    <w:rsid w:val="00C86F40"/>
    <w:rsid w:val="00C876B3"/>
    <w:rsid w:val="00C91FB3"/>
    <w:rsid w:val="00C92F87"/>
    <w:rsid w:val="00C93704"/>
    <w:rsid w:val="00C969D5"/>
    <w:rsid w:val="00CA1FF4"/>
    <w:rsid w:val="00CA269A"/>
    <w:rsid w:val="00CA36A9"/>
    <w:rsid w:val="00CA41C1"/>
    <w:rsid w:val="00CA6F41"/>
    <w:rsid w:val="00CB7943"/>
    <w:rsid w:val="00CB7E9C"/>
    <w:rsid w:val="00CD2A1E"/>
    <w:rsid w:val="00CD2BA1"/>
    <w:rsid w:val="00CD4066"/>
    <w:rsid w:val="00CD720F"/>
    <w:rsid w:val="00CE415D"/>
    <w:rsid w:val="00CE6D60"/>
    <w:rsid w:val="00CE6DFA"/>
    <w:rsid w:val="00CE7DE1"/>
    <w:rsid w:val="00CF0356"/>
    <w:rsid w:val="00CF2F85"/>
    <w:rsid w:val="00CF4DC5"/>
    <w:rsid w:val="00CF7699"/>
    <w:rsid w:val="00CF7D20"/>
    <w:rsid w:val="00D00D7C"/>
    <w:rsid w:val="00D02F24"/>
    <w:rsid w:val="00D03D8A"/>
    <w:rsid w:val="00D0766E"/>
    <w:rsid w:val="00D13345"/>
    <w:rsid w:val="00D13C77"/>
    <w:rsid w:val="00D16A19"/>
    <w:rsid w:val="00D2492F"/>
    <w:rsid w:val="00D26B23"/>
    <w:rsid w:val="00D26CA1"/>
    <w:rsid w:val="00D301FB"/>
    <w:rsid w:val="00D30821"/>
    <w:rsid w:val="00D30F0C"/>
    <w:rsid w:val="00D3127C"/>
    <w:rsid w:val="00D31BD9"/>
    <w:rsid w:val="00D32088"/>
    <w:rsid w:val="00D34986"/>
    <w:rsid w:val="00D34ECC"/>
    <w:rsid w:val="00D40C67"/>
    <w:rsid w:val="00D41EEC"/>
    <w:rsid w:val="00D431B5"/>
    <w:rsid w:val="00D45CBC"/>
    <w:rsid w:val="00D468D7"/>
    <w:rsid w:val="00D56822"/>
    <w:rsid w:val="00D56F55"/>
    <w:rsid w:val="00D5763A"/>
    <w:rsid w:val="00D57CFB"/>
    <w:rsid w:val="00D67870"/>
    <w:rsid w:val="00D71ACF"/>
    <w:rsid w:val="00D74E13"/>
    <w:rsid w:val="00D77880"/>
    <w:rsid w:val="00D80444"/>
    <w:rsid w:val="00D8070C"/>
    <w:rsid w:val="00D80F06"/>
    <w:rsid w:val="00D85C38"/>
    <w:rsid w:val="00D87F2E"/>
    <w:rsid w:val="00D90858"/>
    <w:rsid w:val="00D91475"/>
    <w:rsid w:val="00D91970"/>
    <w:rsid w:val="00D92850"/>
    <w:rsid w:val="00D94A7D"/>
    <w:rsid w:val="00D966A6"/>
    <w:rsid w:val="00DA56A4"/>
    <w:rsid w:val="00DB083B"/>
    <w:rsid w:val="00DB0A11"/>
    <w:rsid w:val="00DB457C"/>
    <w:rsid w:val="00DB57F4"/>
    <w:rsid w:val="00DC284F"/>
    <w:rsid w:val="00DC5B24"/>
    <w:rsid w:val="00DC5B79"/>
    <w:rsid w:val="00DC62DD"/>
    <w:rsid w:val="00DC76D6"/>
    <w:rsid w:val="00DD7397"/>
    <w:rsid w:val="00DD786B"/>
    <w:rsid w:val="00DE0009"/>
    <w:rsid w:val="00DE0C06"/>
    <w:rsid w:val="00DE1640"/>
    <w:rsid w:val="00DE20FA"/>
    <w:rsid w:val="00DE30FC"/>
    <w:rsid w:val="00DE4B4B"/>
    <w:rsid w:val="00DE7D57"/>
    <w:rsid w:val="00DF68CE"/>
    <w:rsid w:val="00E01734"/>
    <w:rsid w:val="00E05C9D"/>
    <w:rsid w:val="00E07FEB"/>
    <w:rsid w:val="00E10A68"/>
    <w:rsid w:val="00E10A71"/>
    <w:rsid w:val="00E10B5F"/>
    <w:rsid w:val="00E1212F"/>
    <w:rsid w:val="00E128C6"/>
    <w:rsid w:val="00E16BAC"/>
    <w:rsid w:val="00E219C8"/>
    <w:rsid w:val="00E23C4D"/>
    <w:rsid w:val="00E248AD"/>
    <w:rsid w:val="00E25A3D"/>
    <w:rsid w:val="00E26A7D"/>
    <w:rsid w:val="00E27DC4"/>
    <w:rsid w:val="00E31F2E"/>
    <w:rsid w:val="00E3249E"/>
    <w:rsid w:val="00E34590"/>
    <w:rsid w:val="00E43BBA"/>
    <w:rsid w:val="00E52443"/>
    <w:rsid w:val="00E524F2"/>
    <w:rsid w:val="00E61369"/>
    <w:rsid w:val="00E622F6"/>
    <w:rsid w:val="00E6446E"/>
    <w:rsid w:val="00E650C4"/>
    <w:rsid w:val="00E72DCE"/>
    <w:rsid w:val="00E72FEA"/>
    <w:rsid w:val="00E73AE3"/>
    <w:rsid w:val="00E73C58"/>
    <w:rsid w:val="00E7403F"/>
    <w:rsid w:val="00E74FC8"/>
    <w:rsid w:val="00E831E1"/>
    <w:rsid w:val="00E86E49"/>
    <w:rsid w:val="00E87CD1"/>
    <w:rsid w:val="00E905D5"/>
    <w:rsid w:val="00E92915"/>
    <w:rsid w:val="00E96792"/>
    <w:rsid w:val="00E96D7D"/>
    <w:rsid w:val="00E971CE"/>
    <w:rsid w:val="00EA2B95"/>
    <w:rsid w:val="00EA34BC"/>
    <w:rsid w:val="00EA53C4"/>
    <w:rsid w:val="00EA68E1"/>
    <w:rsid w:val="00EB3959"/>
    <w:rsid w:val="00EB464A"/>
    <w:rsid w:val="00EB5774"/>
    <w:rsid w:val="00EB6A5B"/>
    <w:rsid w:val="00EC0B22"/>
    <w:rsid w:val="00EC191C"/>
    <w:rsid w:val="00EC253A"/>
    <w:rsid w:val="00EC2EAD"/>
    <w:rsid w:val="00ED0DFB"/>
    <w:rsid w:val="00ED503A"/>
    <w:rsid w:val="00ED5319"/>
    <w:rsid w:val="00ED6964"/>
    <w:rsid w:val="00EE0769"/>
    <w:rsid w:val="00EE1CEC"/>
    <w:rsid w:val="00EE4816"/>
    <w:rsid w:val="00EE5A45"/>
    <w:rsid w:val="00EE6980"/>
    <w:rsid w:val="00EE70EF"/>
    <w:rsid w:val="00EE748C"/>
    <w:rsid w:val="00EE7593"/>
    <w:rsid w:val="00EF1054"/>
    <w:rsid w:val="00EF34B4"/>
    <w:rsid w:val="00EF3934"/>
    <w:rsid w:val="00EF5C5A"/>
    <w:rsid w:val="00EF6B97"/>
    <w:rsid w:val="00EF6D88"/>
    <w:rsid w:val="00F05C58"/>
    <w:rsid w:val="00F06205"/>
    <w:rsid w:val="00F1041C"/>
    <w:rsid w:val="00F129B7"/>
    <w:rsid w:val="00F14944"/>
    <w:rsid w:val="00F154D4"/>
    <w:rsid w:val="00F16D96"/>
    <w:rsid w:val="00F232A5"/>
    <w:rsid w:val="00F24239"/>
    <w:rsid w:val="00F27FA5"/>
    <w:rsid w:val="00F31432"/>
    <w:rsid w:val="00F31B22"/>
    <w:rsid w:val="00F31C64"/>
    <w:rsid w:val="00F33D2F"/>
    <w:rsid w:val="00F346C9"/>
    <w:rsid w:val="00F34834"/>
    <w:rsid w:val="00F410A9"/>
    <w:rsid w:val="00F44B89"/>
    <w:rsid w:val="00F47437"/>
    <w:rsid w:val="00F47456"/>
    <w:rsid w:val="00F535F4"/>
    <w:rsid w:val="00F53749"/>
    <w:rsid w:val="00F54ADA"/>
    <w:rsid w:val="00F6061F"/>
    <w:rsid w:val="00F6127D"/>
    <w:rsid w:val="00F61851"/>
    <w:rsid w:val="00F626D3"/>
    <w:rsid w:val="00F74E52"/>
    <w:rsid w:val="00F767BC"/>
    <w:rsid w:val="00F81DEA"/>
    <w:rsid w:val="00F82E4C"/>
    <w:rsid w:val="00F838E8"/>
    <w:rsid w:val="00F9012F"/>
    <w:rsid w:val="00F903D9"/>
    <w:rsid w:val="00F91D3D"/>
    <w:rsid w:val="00F92834"/>
    <w:rsid w:val="00F9654A"/>
    <w:rsid w:val="00FA0366"/>
    <w:rsid w:val="00FA240C"/>
    <w:rsid w:val="00FA3110"/>
    <w:rsid w:val="00FA6A0F"/>
    <w:rsid w:val="00FB379E"/>
    <w:rsid w:val="00FB6032"/>
    <w:rsid w:val="00FB6597"/>
    <w:rsid w:val="00FB6F6B"/>
    <w:rsid w:val="00FB7869"/>
    <w:rsid w:val="00FC07C1"/>
    <w:rsid w:val="00FC16EF"/>
    <w:rsid w:val="00FC2ACF"/>
    <w:rsid w:val="00FD22E4"/>
    <w:rsid w:val="00FD3A74"/>
    <w:rsid w:val="00FD414E"/>
    <w:rsid w:val="00FD43A9"/>
    <w:rsid w:val="00FD4F59"/>
    <w:rsid w:val="00FD59D3"/>
    <w:rsid w:val="00FD6163"/>
    <w:rsid w:val="00FE7A2B"/>
    <w:rsid w:val="00FF0BBF"/>
    <w:rsid w:val="00FF3880"/>
    <w:rsid w:val="00FF4A29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F7D86B-5945-4089-A214-92C3BA60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D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05C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C9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28E5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footer"/>
    <w:basedOn w:val="a"/>
    <w:link w:val="a6"/>
    <w:uiPriority w:val="99"/>
    <w:rsid w:val="00A028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028E5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a7">
    <w:name w:val="Hyperlink"/>
    <w:uiPriority w:val="99"/>
    <w:rsid w:val="00A028E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A028E5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A028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1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D2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D2BF7"/>
    <w:rPr>
      <w:rFonts w:ascii="Tahoma" w:eastAsia="SimSun" w:hAnsi="Tahoma" w:cs="Tahoma"/>
      <w:sz w:val="16"/>
      <w:szCs w:val="16"/>
      <w:lang w:eastAsia="zh-CN"/>
    </w:rPr>
  </w:style>
  <w:style w:type="character" w:styleId="ad">
    <w:name w:val="annotation reference"/>
    <w:basedOn w:val="a0"/>
    <w:unhideWhenUsed/>
    <w:rsid w:val="00AE1348"/>
    <w:rPr>
      <w:sz w:val="16"/>
      <w:szCs w:val="16"/>
    </w:rPr>
  </w:style>
  <w:style w:type="paragraph" w:styleId="ae">
    <w:name w:val="annotation text"/>
    <w:basedOn w:val="a"/>
    <w:link w:val="af"/>
    <w:unhideWhenUsed/>
    <w:rsid w:val="00AE13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E1348"/>
    <w:rPr>
      <w:rFonts w:ascii="Times New Roman" w:eastAsia="SimSun" w:hAnsi="Times New Roman" w:cs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13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1348"/>
    <w:rPr>
      <w:rFonts w:ascii="Times New Roman" w:eastAsia="SimSun" w:hAnsi="Times New Roman" w:cs="Times New Roman"/>
      <w:b/>
      <w:bCs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05C9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C9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168E"/>
  </w:style>
  <w:style w:type="paragraph" w:styleId="af2">
    <w:name w:val="Revision"/>
    <w:hidden/>
    <w:uiPriority w:val="99"/>
    <w:semiHidden/>
    <w:rsid w:val="00AB2A3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AppData\Roaming\Microsoft\&#1064;&#1072;&#1073;&#1083;&#1086;&#1085;&#1099;\&#1055;&#1080;&#1089;&#1100;&#1084;&#1086;_&#1089;_&#1072;&#1076;&#1088;&#1077;&#1089;&#1072;&#1090;&#1086;&#1084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1B69-1CFA-45B2-9E23-8F88BC6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Письмо_с_адресатом_1.dotx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mailto:mininf@udmurt.ru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Ushakov</dc:creator>
  <cp:lastModifiedBy>Shemelin</cp:lastModifiedBy>
  <cp:revision>3</cp:revision>
  <cp:lastPrinted>2017-10-17T13:22:00Z</cp:lastPrinted>
  <dcterms:created xsi:type="dcterms:W3CDTF">2017-11-15T06:53:00Z</dcterms:created>
  <dcterms:modified xsi:type="dcterms:W3CDTF">2017-11-15T06:54:00Z</dcterms:modified>
</cp:coreProperties>
</file>